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4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A18ED" w:rsidRPr="005374CF" w:rsidRDefault="001A18ED" w:rsidP="001A18E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A18ED" w:rsidRPr="005374CF" w:rsidRDefault="001A18ED" w:rsidP="001A18ED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1A18ED" w:rsidRPr="00BE3EB3" w:rsidRDefault="001A18ED" w:rsidP="001A18ED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4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FB26DF" w:rsidRDefault="000857FE" w:rsidP="00A614BF">
      <w:pPr>
        <w:tabs>
          <w:tab w:val="left" w:pos="2880"/>
          <w:tab w:val="left" w:pos="3060"/>
          <w:tab w:val="left" w:pos="3686"/>
        </w:tabs>
        <w:ind w:left="3686" w:hanging="368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A614B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cs w:val="0"/>
          </w:rPr>
        </w:sdtEndPr>
        <w:sdtContent>
          <w:r w:rsidR="00E05132" w:rsidRPr="00FB26DF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FB26D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FB26DF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 w:rsidRPr="00FB26DF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0619F" w:rsidRPr="00DA3DCC" w:rsidRDefault="00B0619F" w:rsidP="00A614BF">
      <w:pPr>
        <w:tabs>
          <w:tab w:val="left" w:pos="2880"/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B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0857FE" w:rsidP="00A614BF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A614B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0857FE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0857FE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96C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96CD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135EBB" w:rsidRDefault="000857FE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95EAF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5EA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135EBB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135E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contentLocked"/>
          <w:placeholder>
            <w:docPart w:val="51055B75549F4986ACD93ADBA7D0E80D"/>
          </w:placeholder>
        </w:sdtPr>
        <w:sdtEndPr/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135EBB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placeholder>
            <w:docPart w:val="A1D920973B9742B485C2DBCD7AE5DB1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35EBB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135EBB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contentLocked"/>
          <w:placeholder>
            <w:docPart w:val="51055B75549F4986ACD93ADBA7D0E80D"/>
          </w:placeholder>
        </w:sdtPr>
        <w:sdtEndPr>
          <w:rPr>
            <w:cs w:val="0"/>
          </w:rPr>
        </w:sdtEndPr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135EBB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ระยะเวลาดำเนินการไม่เกิน 5 ปี</w:t>
          </w:r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3D7BF1" w:rsidRPr="00E4146E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01369D" w:rsidRPr="00DA3DCC" w:rsidRDefault="000857FE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6517B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82F6D3332074A1A8E67F7A1B55A621A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236" w:type="dxa"/>
            <w:tblInd w:w="392" w:type="dxa"/>
            <w:tblLook w:val="04A0" w:firstRow="1" w:lastRow="0" w:firstColumn="1" w:lastColumn="0" w:noHBand="0" w:noVBand="1"/>
          </w:tblPr>
          <w:tblGrid>
            <w:gridCol w:w="1468"/>
            <w:gridCol w:w="2530"/>
            <w:gridCol w:w="1861"/>
            <w:gridCol w:w="1687"/>
            <w:gridCol w:w="1690"/>
          </w:tblGrid>
          <w:tr w:rsidR="002C536B" w:rsidTr="002C536B">
            <w:trPr>
              <w:trHeight w:val="265"/>
              <w:tblHeader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367097509B7A4CE3B0621C9B385F53B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0857FE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name"/>
                    <w:id w:val="-553931080"/>
                    <w:lock w:val="sdtContentLocked"/>
                    <w:placeholder>
                      <w:docPart w:val="1C2A39D3B5A24587AF98ADDA42D7F156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-31078973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2C536B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Tel"/>
                  <w:id w:val="-147305768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Email"/>
                  <w:id w:val="-6850183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2C536B" w:rsidTr="002C536B">
            <w:trPr>
              <w:trHeight w:val="162"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0857FE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4022E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619F" w:rsidRPr="00DA3DCC" w:rsidRDefault="000857FE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9C787A" w:rsidRDefault="009C787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1631E6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823C3"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และกลุ่มเป้าหมาย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0857FE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4146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0857FE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740255" w:rsidRDefault="00740255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0857FE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Pr="00DA3DCC" w:rsidRDefault="000857FE" w:rsidP="00E4146E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D10ED4295FE49BF80482FF27439C49E"/>
          </w:placeholder>
        </w:sdtPr>
        <w:sdtEndPr>
          <w:rPr>
            <w:rFonts w:hint="default"/>
          </w:rPr>
        </w:sdtEndPr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4146E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EB8B4A4DBE67410D81CEDCF6CCC92A86"/>
        </w:placeholder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0857FE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585D2D580C90473684945143048348F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A73B0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5D7EFB9E9D448DCA9E91297963D34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</w:t>
                    </w:r>
                    <w:r w:rsidR="00A73B0F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7244991CC5647BC9B4E2C7A2FD7E63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0857F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0857FE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0857FE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AE1297AC7D85435DB9945DCAD394C018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DC2A71405400493BBE6F193F3E58DAC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DDF64BCE5E4A44AB9CA887639612C3A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E34EC31123A740B68D7A9334C260E4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20ACB98F4524E96A593D3082FED0661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BE138E4AD0A74576BF332BB92DD59ED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E90884AE24DA40E39A2D5FCDECB3D04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BD3B86603DC94BD9AFE190593DDEAB01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E90884AE24DA40E39A2D5FCDECB3D04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BD3B86603DC94BD9AFE190593DDEAB01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0857FE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63BD430E876248A891A8FDA360B3C2DF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F3EB7D645D68483EB5FDFB96B070D3A1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7E70606AED5B4E9F8E1C78A082F3896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3E16DAC5FFC3419DAAB9171914FD6C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55E1066311CF40198398ED5058D0C05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857F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EED4DE91DEA4AC9A60DA0B39D05E008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157C2726E3274EC6B58BB76DC0AB80C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1F4A92B5561949AA90557ECB56E61C9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857F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1D217B0A737487584EEFA83DF229B2C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54EF9D176BAF4041BBC815036A6554F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857F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DD23852FC054CB5ABF17BE77ABC5202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857F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FCB89BB00BF346CA9FD096A9C70388C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FB26DF" w:rsidRDefault="00FB26D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0857FE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sdtContent>
      </w:sdt>
    </w:p>
    <w:p w:rsidR="00CA216B" w:rsidRPr="00DA3DCC" w:rsidRDefault="000857FE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0857FE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C5AD0" w:rsidRDefault="001C5AD0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16B" w:rsidRPr="00DA3DCC" w:rsidRDefault="000857FE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lock w:val="sdtContentLocked"/>
        </w:sdtPr>
        <w:sdtEndPr>
          <w:rPr>
            <w:rFonts w:hint="default"/>
            <w:cs w:val="0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DA3DCC" w:rsidRDefault="000857FE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0857FE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0857FE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0857FE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A73B0F" w:rsidRPr="00DA577A" w:rsidRDefault="00A73B0F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0857FE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0857FE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0C5E95" w:rsidRDefault="000857FE" w:rsidP="00863054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BF130E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DA3DCC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BF130E" w:rsidP="00863054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BF130E" w:rsidP="000857F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BF130E" w:rsidP="00863054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BF130E" w:rsidP="000857F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0857F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C70CCB" w:rsidRDefault="00C70CCB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DA3DCC" w:rsidRDefault="000857FE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showingPlcHdr/>
          <w:text/>
        </w:sdtPr>
        <w:sdtEndPr/>
        <w:sdtContent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E4146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A73B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</w:t>
          </w:r>
          <w:r w:rsidR="00A73B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งาน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ไปใช้ประโยชน์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4146E" w:rsidRPr="00DA3DCC" w:rsidTr="005663E6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ผู้ใช้ประโยชน์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0857F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4146E" w:rsidRPr="00E03ABA" w:rsidRDefault="00E4146E" w:rsidP="00E4146E">
      <w:pPr>
        <w:spacing w:before="120"/>
        <w:rPr>
          <w:rFonts w:ascii="TH SarabunPSK" w:hAnsi="TH SarabunPSK" w:cs="TH SarabunPSK"/>
          <w:b/>
          <w:bCs/>
          <w:color w:val="353535"/>
          <w:sz w:val="10"/>
          <w:szCs w:val="10"/>
          <w:shd w:val="clear" w:color="auto" w:fill="FFFFFF"/>
        </w:rPr>
      </w:pPr>
    </w:p>
    <w:p w:rsidR="005D08CB" w:rsidRPr="00DA3DCC" w:rsidRDefault="000857FE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D7935" w:rsidRPr="00DA3DCC" w:rsidRDefault="00BD7935" w:rsidP="00863054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D7935" w:rsidRPr="00DA3DCC" w:rsidRDefault="00BD7935" w:rsidP="0086305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7935" w:rsidRDefault="00BD7935" w:rsidP="0086305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0857FE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0857FE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9C787A" w:rsidRPr="00DA3DCC" w:rsidRDefault="009C78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0857FE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หน่วยงานร่วมลงทุน ร่วม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รับจ้าง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1C5AD0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0857FE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0857FE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ให้จัดทำหนังสือแสดงเจตนาการร่วมทุนประกอบการเสนอขอ</w:t>
      </w:r>
    </w:p>
    <w:p w:rsidR="00A02566" w:rsidRPr="00BD7935" w:rsidRDefault="00A02566" w:rsidP="006A10FE">
      <w:pPr>
        <w:tabs>
          <w:tab w:val="left" w:pos="1418"/>
        </w:tabs>
        <w:jc w:val="both"/>
        <w:rPr>
          <w:rFonts w:ascii="TH SarabunPSK" w:hAnsi="TH SarabunPSK" w:cs="TH SarabunPSK"/>
          <w:sz w:val="22"/>
          <w:szCs w:val="2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contentLocked"/>
      </w:sdtPr>
      <w:sdtEndPr>
        <w:rPr>
          <w:rFonts w:hint="cs"/>
          <w:b/>
          <w:bCs/>
          <w:cs/>
        </w:rPr>
      </w:sdtEndPr>
      <w:sdtContent>
        <w:p w:rsidR="00E4146E" w:rsidRPr="00715ABF" w:rsidRDefault="00E4146E" w:rsidP="00E4146E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</w:t>
          </w:r>
          <w:r w:rsidRP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ของหน่วยงานในการดำเนินการ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</w:t>
          </w:r>
          <w:bookmarkStart w:id="0" w:name="_GoBack"/>
          <w:bookmarkEnd w:id="0"/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</w:t>
          </w:r>
        </w:p>
        <w:p w:rsidR="00E4146E" w:rsidRDefault="00E4146E" w:rsidP="00E4146E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F130E" w:rsidRPr="00E03ABA" w:rsidRDefault="00BF130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E4146E" w:rsidRPr="006A10FE" w:rsidRDefault="000857FE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E4146E">
            <w:rPr>
              <w:rFonts w:ascii="TH SarabunPSK" w:hAnsi="TH SarabunPSK" w:cs="TH SarabunPSK"/>
              <w:b/>
              <w:sz w:val="32"/>
              <w:szCs w:val="32"/>
            </w:rPr>
            <w:t>1</w:t>
          </w:r>
          <w:r w:rsidR="001631E6" w:rsidRPr="001631E6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6</w:t>
          </w:r>
          <w:r w:rsidR="00E4146E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E4146E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E4146E" w:rsidRPr="00CE4DF5" w:rsidRDefault="00E4146E" w:rsidP="00E4146E">
      <w:pPr>
        <w:pStyle w:val="NormalWeb"/>
        <w:rPr>
          <w:rFonts w:ascii="TH SarabunPSK" w:hAnsi="TH SarabunPSK" w:cs="TH SarabunPSK"/>
          <w:sz w:val="22"/>
          <w:szCs w:val="22"/>
        </w:rPr>
      </w:pP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4146E" w:rsidP="00E4146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7B" w:rsidRDefault="0086517B">
      <w:r>
        <w:separator/>
      </w:r>
    </w:p>
  </w:endnote>
  <w:endnote w:type="continuationSeparator" w:id="0">
    <w:p w:rsidR="0086517B" w:rsidRDefault="0086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9DEDEED-C266-4789-B7A6-9056186E0F26}"/>
    <w:embedBold r:id="rId2" w:fontKey="{3D728694-1196-4589-9C4D-EA75D89AEB46}"/>
    <w:embedItalic r:id="rId3" w:fontKey="{EDD20F64-3854-4C33-A689-1CFCBC06B200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774C148-CD50-443A-ADD5-CD6CB41EB58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7097E28-7B6E-435A-8044-19FBEC4F9A0C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6517B" w:rsidRPr="00707B53" w:rsidRDefault="000857FE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6517B">
              <w:rPr>
                <w:rFonts w:ascii="TH SarabunPSK" w:hAnsi="TH SarabunPSK" w:cs="TH SarabunPSK"/>
                <w:sz w:val="32"/>
              </w:rPr>
              <w:t>Template</w:t>
            </w:r>
            <w:r w:rsidR="0086517B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86517B">
              <w:rPr>
                <w:rFonts w:ascii="TH SarabunPSK" w:hAnsi="TH SarabunPSK" w:cs="TH SarabunPSK"/>
                <w:sz w:val="32"/>
              </w:rPr>
              <w:t>Project</w:t>
            </w:r>
            <w:r w:rsidR="00951B1B">
              <w:rPr>
                <w:rFonts w:ascii="TH SarabunPSK" w:hAnsi="TH SarabunPSK" w:cs="TH SarabunPSK"/>
                <w:sz w:val="32"/>
              </w:rPr>
              <w:t>4</w:t>
            </w:r>
            <w:r w:rsidR="0086517B">
              <w:rPr>
                <w:rFonts w:ascii="TH SarabunPSK" w:hAnsi="TH SarabunPSK" w:cs="TH SarabunPSK"/>
                <w:sz w:val="32"/>
              </w:rPr>
              <w:t xml:space="preserve">  V</w:t>
            </w:r>
            <w:r w:rsidR="003051F3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1C5AD0">
              <w:rPr>
                <w:rFonts w:ascii="TH SarabunPSK" w:hAnsi="TH SarabunPSK" w:cs="TH SarabunPSK"/>
                <w:sz w:val="32"/>
              </w:rPr>
              <w:t>2</w:t>
            </w:r>
            <w:r w:rsidR="0086517B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86517B" w:rsidRPr="00707B53">
          <w:rPr>
            <w:rFonts w:ascii="TH SarabunPSK" w:hAnsi="TH SarabunPSK" w:cs="TH SarabunPSK"/>
            <w:sz w:val="32"/>
          </w:rPr>
          <w:t xml:space="preserve"> </w:t>
        </w:r>
        <w:r w:rsidR="0086517B">
          <w:rPr>
            <w:rFonts w:ascii="TH SarabunPSK" w:hAnsi="TH SarabunPSK" w:cs="TH SarabunPSK"/>
            <w:sz w:val="32"/>
          </w:rPr>
          <w:t xml:space="preserve">  </w:t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 w:rsidRPr="00707B53">
          <w:rPr>
            <w:rFonts w:ascii="TH SarabunPSK" w:hAnsi="TH SarabunPSK" w:cs="TH SarabunPSK"/>
            <w:sz w:val="32"/>
          </w:rPr>
          <w:fldChar w:fldCharType="begin"/>
        </w:r>
        <w:r w:rsidR="0086517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6517B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5</w:t>
        </w:r>
        <w:r w:rsidR="0086517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6517B" w:rsidRDefault="00865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7B" w:rsidRDefault="0086517B">
      <w:r>
        <w:separator/>
      </w:r>
    </w:p>
  </w:footnote>
  <w:footnote w:type="continuationSeparator" w:id="0">
    <w:p w:rsidR="0086517B" w:rsidRDefault="0086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7B" w:rsidRDefault="0086517B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17B" w:rsidRDefault="008651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6517B" w:rsidRPr="00631FD4" w:rsidRDefault="0086517B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   </w:t>
        </w:r>
        <w:r w:rsidR="009C787A">
          <w:rPr>
            <w:rFonts w:ascii="TH SarabunPSK" w:hAnsi="TH SarabunPSK" w:cs="TH SarabunPSK" w:hint="cs"/>
            <w:cs/>
          </w:rPr>
          <w:t xml:space="preserve">                  </w:t>
        </w:r>
        <w:r>
          <w:rPr>
            <w:rFonts w:ascii="TH SarabunPSK" w:hAnsi="TH SarabunPSK" w:cs="TH SarabunPSK" w:hint="cs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โครงการ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86517B" w:rsidRDefault="008651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327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7FE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D678A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2285C"/>
    <w:rsid w:val="00123B3F"/>
    <w:rsid w:val="001313E4"/>
    <w:rsid w:val="001335B5"/>
    <w:rsid w:val="00135EBB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31E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18ED"/>
    <w:rsid w:val="001A436A"/>
    <w:rsid w:val="001A68A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5AD0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E20"/>
    <w:rsid w:val="002068D8"/>
    <w:rsid w:val="002129B7"/>
    <w:rsid w:val="00212E26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536B"/>
    <w:rsid w:val="002C6D21"/>
    <w:rsid w:val="002C7150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1F3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1F1C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5EAF"/>
    <w:rsid w:val="00496176"/>
    <w:rsid w:val="00497D9F"/>
    <w:rsid w:val="004A07E3"/>
    <w:rsid w:val="004A76A9"/>
    <w:rsid w:val="004B1D2B"/>
    <w:rsid w:val="004B4217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7DC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110"/>
    <w:rsid w:val="005375EA"/>
    <w:rsid w:val="00540EBB"/>
    <w:rsid w:val="00541D78"/>
    <w:rsid w:val="00543BD7"/>
    <w:rsid w:val="00543E79"/>
    <w:rsid w:val="0054621F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01D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255"/>
    <w:rsid w:val="00740C60"/>
    <w:rsid w:val="007414FA"/>
    <w:rsid w:val="00741F22"/>
    <w:rsid w:val="00746C36"/>
    <w:rsid w:val="00747711"/>
    <w:rsid w:val="00753C52"/>
    <w:rsid w:val="007553B1"/>
    <w:rsid w:val="007555F6"/>
    <w:rsid w:val="007562AE"/>
    <w:rsid w:val="00757467"/>
    <w:rsid w:val="00762DD1"/>
    <w:rsid w:val="007650D4"/>
    <w:rsid w:val="0077132B"/>
    <w:rsid w:val="007757C3"/>
    <w:rsid w:val="00775805"/>
    <w:rsid w:val="00780092"/>
    <w:rsid w:val="00780DE2"/>
    <w:rsid w:val="007812A7"/>
    <w:rsid w:val="00782F0E"/>
    <w:rsid w:val="00784E9A"/>
    <w:rsid w:val="00792A46"/>
    <w:rsid w:val="00794E65"/>
    <w:rsid w:val="00796E01"/>
    <w:rsid w:val="007976EC"/>
    <w:rsid w:val="007A02E3"/>
    <w:rsid w:val="007A2F23"/>
    <w:rsid w:val="007A3AFA"/>
    <w:rsid w:val="007A64E3"/>
    <w:rsid w:val="007B01D8"/>
    <w:rsid w:val="007B0756"/>
    <w:rsid w:val="007B167E"/>
    <w:rsid w:val="007B21F7"/>
    <w:rsid w:val="007B4D1A"/>
    <w:rsid w:val="007C1624"/>
    <w:rsid w:val="007C27A6"/>
    <w:rsid w:val="007C2E55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17B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1B1B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C11CA"/>
    <w:rsid w:val="009C11DB"/>
    <w:rsid w:val="009C4112"/>
    <w:rsid w:val="009C475A"/>
    <w:rsid w:val="009C787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14BF"/>
    <w:rsid w:val="00A637C9"/>
    <w:rsid w:val="00A70C62"/>
    <w:rsid w:val="00A71D53"/>
    <w:rsid w:val="00A731FE"/>
    <w:rsid w:val="00A73321"/>
    <w:rsid w:val="00A73B0F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D7935"/>
    <w:rsid w:val="00BE21A0"/>
    <w:rsid w:val="00BE2B67"/>
    <w:rsid w:val="00BE3EB3"/>
    <w:rsid w:val="00BE49CC"/>
    <w:rsid w:val="00BE732D"/>
    <w:rsid w:val="00BF130E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0CCB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DF5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146E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6CD1"/>
    <w:rsid w:val="00E97F5A"/>
    <w:rsid w:val="00EA4ABE"/>
    <w:rsid w:val="00EA6540"/>
    <w:rsid w:val="00EA7801"/>
    <w:rsid w:val="00EB156F"/>
    <w:rsid w:val="00EB1CCD"/>
    <w:rsid w:val="00EB2973"/>
    <w:rsid w:val="00EB3D9E"/>
    <w:rsid w:val="00EB47EF"/>
    <w:rsid w:val="00EB5546"/>
    <w:rsid w:val="00EB6B2F"/>
    <w:rsid w:val="00EB6DF0"/>
    <w:rsid w:val="00EC3352"/>
    <w:rsid w:val="00EC399C"/>
    <w:rsid w:val="00EC5246"/>
    <w:rsid w:val="00EC71F5"/>
    <w:rsid w:val="00ED30C6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6DF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D51A9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D51A9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FD51A9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40ECD1ED7CA461792023FCDEA5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C2E-08EF-4315-A89C-1AE854924D18}"/>
      </w:docPartPr>
      <w:docPartBody>
        <w:p w:rsidR="00DC58C3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585D2D580C904736849451430483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472B-D9B3-4095-93AA-0A14971BF2BB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5D7EFB9E9D448DCA9E91297963D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DEB-F8E1-44F5-896F-A7F6BC7356B8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7244991CC5647BC9B4E2C7A2FD7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59A-B3C3-4435-9FF5-FAC9B6BCD94C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AE1297AC7D85435DB9945DCAD394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ED77-BC6F-4B85-AA77-E6420A620326}"/>
      </w:docPartPr>
      <w:docPartBody>
        <w:p w:rsidR="00DC58C3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DC2A71405400493BBE6F193F3E58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C3F2-3B2E-4348-AEE0-263AF0495296}"/>
      </w:docPartPr>
      <w:docPartBody>
        <w:p w:rsidR="00DC58C3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DDF64BCE5E4A44AB9CA887639612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8AE-50FF-4DD4-BC34-5473C4E037AB}"/>
      </w:docPartPr>
      <w:docPartBody>
        <w:p w:rsidR="00DC58C3" w:rsidRDefault="0040721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E34EC31123A740B68D7A9334C260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233E-A617-40D5-AE54-DE3594977B23}"/>
      </w:docPartPr>
      <w:docPartBody>
        <w:p w:rsidR="00DC58C3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20ACB98F4524E96A593D3082FED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5D24-F94A-4C14-AE25-B83082375177}"/>
      </w:docPartPr>
      <w:docPartBody>
        <w:p w:rsidR="00DC58C3" w:rsidRDefault="0040721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E138E4AD0A74576BF332BB92DD5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B766-2063-4395-85CF-9924671CF44A}"/>
      </w:docPartPr>
      <w:docPartBody>
        <w:p w:rsidR="00DC58C3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E90884AE24DA40E39A2D5FCDECB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F54-AE6B-4251-B6A9-EC1B95A08724}"/>
      </w:docPartPr>
      <w:docPartBody>
        <w:p w:rsidR="00DC58C3" w:rsidRDefault="0040721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10ED4295FE49BF80482FF2743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FBD-29AF-49EC-B330-EEDCEE0FB7FC}"/>
      </w:docPartPr>
      <w:docPartBody>
        <w:p w:rsidR="00025E30" w:rsidRDefault="002435B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B8B4A4DBE67410D81CEDCF6CCC9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5CC4-5529-4721-A6F1-95FFB34E7DAE}"/>
      </w:docPartPr>
      <w:docPartBody>
        <w:p w:rsidR="00025E30" w:rsidRDefault="002435B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82F6D3332074A1A8E67F7A1B55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17-314C-472E-8691-491C03B9C5C7}"/>
      </w:docPartPr>
      <w:docPartBody>
        <w:p w:rsidR="007C6AD3" w:rsidRDefault="008A6BE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7097509B7A4CE3B0621C9B385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919C-636A-4F75-AF9D-CDB7C82C1410}"/>
      </w:docPartPr>
      <w:docPartBody>
        <w:p w:rsidR="007C6AD3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C2A39D3B5A24587AF98ADDA42D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81A6-5431-4BEA-8151-28F26CE58EB3}"/>
      </w:docPartPr>
      <w:docPartBody>
        <w:p w:rsidR="007C6AD3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7CC9A721C8E46C18B49C72156D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8020-DA12-44EE-B438-867809616E75}"/>
      </w:docPartPr>
      <w:docPartBody>
        <w:p w:rsidR="007C6AD3" w:rsidRDefault="008A6BE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1055B75549F4986ACD93ADBA7D0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D9D-E592-46EA-9801-EBB40D44A8E7}"/>
      </w:docPartPr>
      <w:docPartBody>
        <w:p w:rsidR="00FD51A9" w:rsidRDefault="007C6AD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1D920973B9742B485C2DBCD7AE5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F943-99A7-4706-BFF6-648AA54979CF}"/>
      </w:docPartPr>
      <w:docPartBody>
        <w:p w:rsidR="00FD51A9" w:rsidRDefault="007C6AD3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25E30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435B3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62EBA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236B3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8323F"/>
    <w:rsid w:val="0078589F"/>
    <w:rsid w:val="007A5EF1"/>
    <w:rsid w:val="007B4030"/>
    <w:rsid w:val="007B67B0"/>
    <w:rsid w:val="007C6AD3"/>
    <w:rsid w:val="007D140A"/>
    <w:rsid w:val="00803244"/>
    <w:rsid w:val="008332AE"/>
    <w:rsid w:val="008506C8"/>
    <w:rsid w:val="0088646A"/>
    <w:rsid w:val="00891CA2"/>
    <w:rsid w:val="008A135F"/>
    <w:rsid w:val="008A6BE2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F12B16"/>
    <w:rsid w:val="00F13AB5"/>
    <w:rsid w:val="00F14B73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D51A9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A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A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3BE8-7BA5-4137-9885-37C6C815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168</TotalTime>
  <Pages>5</Pages>
  <Words>599</Words>
  <Characters>5799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NRMS</cp:lastModifiedBy>
  <cp:revision>31</cp:revision>
  <cp:lastPrinted>2017-08-31T09:50:00Z</cp:lastPrinted>
  <dcterms:created xsi:type="dcterms:W3CDTF">2018-10-07T17:49:00Z</dcterms:created>
  <dcterms:modified xsi:type="dcterms:W3CDTF">2018-10-12T06:36:00Z</dcterms:modified>
</cp:coreProperties>
</file>