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</w:t>
          </w:r>
          <w:r w:rsidR="00F32EA3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ะมาณแผนบูรณาการวิจัยและนวัตกรรม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  <w:cs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FF2A24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FF2A24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FF2A24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FF2A24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 ………..</w:t>
          </w:r>
        </w:sdtContent>
      </w:sdt>
    </w:p>
    <w:p w:rsidR="0001369D" w:rsidRDefault="00FF2A24" w:rsidP="006D6B1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0612D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FF2A24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FF2A24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FF2A24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cash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kind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FF2A24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FF2A24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C17E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FF2A2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FF2A2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FF2A24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32EA3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32EA3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FF2A24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FF2A24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2919AD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DA3DCC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FF2A24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สรุปผลการดำเนินงานที่ผ่านมา (กรณีเป็น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24" w:rsidRDefault="00FF2A24">
      <w:r>
        <w:separator/>
      </w:r>
    </w:p>
  </w:endnote>
  <w:endnote w:type="continuationSeparator" w:id="0">
    <w:p w:rsidR="00FF2A24" w:rsidRDefault="00FF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E580DAA-65D6-43A1-96E5-43DFC4E54A07}"/>
    <w:embedBold r:id="rId2" w:fontKey="{6D470805-9DBD-4FBB-9144-FD680FC0E59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760ACC2-D62D-4AAC-818F-9E841E87E1E5}"/>
    <w:embedBold r:id="rId4" w:subsetted="1" w:fontKey="{BFD8C827-B0DF-4BD7-B66C-E1D7B829752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B77CE41-44BC-4249-8856-2AF48E1BBC9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FF2A24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77FC22B79C6C41448E68D617970A8042"/>
            </w:placeholder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B448D5">
          <w:rPr>
            <w:rFonts w:ascii="TH SarabunPSK" w:hAnsi="TH SarabunPSK" w:cs="TH SarabunPSK"/>
            <w:sz w:val="32"/>
            <w:cs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B448D5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B448D5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9075DA">
          <w:rPr>
            <w:rFonts w:ascii="TH SarabunPSK" w:hAnsi="TH SarabunPSK" w:cs="TH SarabunPSK"/>
            <w:noProof/>
            <w:sz w:val="32"/>
          </w:rPr>
          <w:t>3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24" w:rsidRDefault="00FF2A24">
      <w:r>
        <w:separator/>
      </w:r>
    </w:p>
  </w:footnote>
  <w:footnote w:type="continuationSeparator" w:id="0">
    <w:p w:rsidR="00FF2A24" w:rsidRDefault="00FF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D5" w:rsidRDefault="00B448D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Pr="00631FD4" w:rsidRDefault="00B448D5" w:rsidP="007D65E5">
    <w:pPr>
      <w:pStyle w:val="1"/>
      <w:jc w:val="thaiDistribute"/>
      <w:rPr>
        <w:rFonts w:ascii="TH SarabunPSK" w:hAnsi="TH SarabunPSK" w:cs="TH SarabunPSK"/>
      </w:rPr>
    </w:pPr>
  </w:p>
  <w:p w:rsidR="00B448D5" w:rsidRDefault="00B448D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075DA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2EA3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2A24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0100D"/>
  <w15:docId w15:val="{192DD378-5C60-494F-B59D-E3423F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46B5B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46B5B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46B5B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46B5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46B5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7FC22B79C6C41448E68D617970A80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99F068-8481-47B2-A9A9-AB008B83F607}"/>
      </w:docPartPr>
      <w:docPartBody>
        <w:p w:rsidR="00000000" w:rsidRDefault="00B46B5B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 xml:space="preserve">แผนบูรณาการ </w:t>
          </w:r>
          <w:r>
            <w:rPr>
              <w:rFonts w:ascii="TH SarabunPSK" w:hAnsi="TH SarabunPSK" w:cs="TH SarabunPSK"/>
              <w:sz w:val="32"/>
            </w:rPr>
            <w:t>V</w:t>
          </w:r>
          <w:r>
            <w:rPr>
              <w:rFonts w:ascii="TH SarabunPSK" w:hAnsi="TH SarabunPSK" w:cs="TH SarabunPSK" w:hint="cs"/>
              <w:sz w:val="32"/>
              <w:cs/>
            </w:rPr>
            <w:t>1</w:t>
          </w:r>
          <w:r>
            <w:rPr>
              <w:rFonts w:ascii="TH SarabunPSK" w:hAnsi="TH SarabunPSK" w:cs="TH SarabunPSK"/>
              <w:sz w:val="32"/>
            </w:rPr>
            <w:t>2102561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46B5B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3515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B5B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9831-8C7B-48AB-92D9-878D9D50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449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Panuluck Sririn</cp:lastModifiedBy>
  <cp:revision>31</cp:revision>
  <cp:lastPrinted>2017-08-31T09:50:00Z</cp:lastPrinted>
  <dcterms:created xsi:type="dcterms:W3CDTF">2018-10-04T10:40:00Z</dcterms:created>
  <dcterms:modified xsi:type="dcterms:W3CDTF">2019-05-03T07:50:00Z</dcterms:modified>
</cp:coreProperties>
</file>